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6" w:rsidRPr="00474DFD" w:rsidRDefault="000A46C5" w:rsidP="00577D96">
      <w:pPr>
        <w:spacing w:after="0" w:line="240" w:lineRule="auto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Załącznik nr 1</w:t>
      </w:r>
    </w:p>
    <w:p w:rsidR="00D97011" w:rsidRPr="00474DFD" w:rsidRDefault="002B786A" w:rsidP="00A90E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.................................. dnia .......................</w:t>
      </w:r>
    </w:p>
    <w:p w:rsidR="00D97011" w:rsidRPr="00474DFD" w:rsidRDefault="00D97011" w:rsidP="00A23A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786A" w:rsidRPr="00474DFD" w:rsidRDefault="002B786A" w:rsidP="002B786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4DFD">
        <w:rPr>
          <w:rFonts w:ascii="Times New Roman" w:hAnsi="Times New Roman" w:cs="Times New Roman"/>
          <w:b/>
          <w:u w:val="single"/>
        </w:rPr>
        <w:t>FORMULARZ OFERTOWY</w:t>
      </w:r>
    </w:p>
    <w:p w:rsidR="00414BCF" w:rsidRPr="008420B0" w:rsidRDefault="00982A39" w:rsidP="00A23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 xml:space="preserve">do zapytania ofertowego </w:t>
      </w:r>
      <w:r w:rsidR="00EF584C">
        <w:rPr>
          <w:rFonts w:ascii="Times New Roman" w:hAnsi="Times New Roman" w:cs="Times New Roman"/>
        </w:rPr>
        <w:t xml:space="preserve">BR.271.2.67.2020 </w:t>
      </w:r>
      <w:r w:rsidRPr="00474DFD">
        <w:rPr>
          <w:rFonts w:ascii="Times New Roman" w:hAnsi="Times New Roman" w:cs="Times New Roman"/>
        </w:rPr>
        <w:t xml:space="preserve">z dnia </w:t>
      </w:r>
      <w:r w:rsidR="00714CEC">
        <w:rPr>
          <w:rFonts w:ascii="Times New Roman" w:hAnsi="Times New Roman" w:cs="Times New Roman"/>
        </w:rPr>
        <w:t>16</w:t>
      </w:r>
      <w:r w:rsidR="00832A48" w:rsidRPr="008420B0">
        <w:rPr>
          <w:rFonts w:ascii="Times New Roman" w:hAnsi="Times New Roman" w:cs="Times New Roman"/>
        </w:rPr>
        <w:t>.1</w:t>
      </w:r>
      <w:r w:rsidR="00714CEC">
        <w:rPr>
          <w:rFonts w:ascii="Times New Roman" w:hAnsi="Times New Roman" w:cs="Times New Roman"/>
        </w:rPr>
        <w:t>1</w:t>
      </w:r>
      <w:r w:rsidR="004175C3" w:rsidRPr="008420B0">
        <w:rPr>
          <w:rFonts w:ascii="Times New Roman" w:hAnsi="Times New Roman" w:cs="Times New Roman"/>
        </w:rPr>
        <w:t>.</w:t>
      </w:r>
      <w:r w:rsidR="008420B0" w:rsidRPr="008420B0">
        <w:rPr>
          <w:rFonts w:ascii="Times New Roman" w:hAnsi="Times New Roman" w:cs="Times New Roman"/>
        </w:rPr>
        <w:t>2020</w:t>
      </w:r>
      <w:r w:rsidR="00414BCF" w:rsidRPr="008420B0">
        <w:rPr>
          <w:rFonts w:ascii="Times New Roman" w:hAnsi="Times New Roman" w:cs="Times New Roman"/>
        </w:rPr>
        <w:t xml:space="preserve"> r.</w:t>
      </w: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……………………………………</w:t>
      </w: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  <w:b/>
        </w:rPr>
      </w:pPr>
      <w:r w:rsidRPr="00474DFD">
        <w:rPr>
          <w:rFonts w:ascii="Times New Roman" w:hAnsi="Times New Roman" w:cs="Times New Roman"/>
          <w:b/>
        </w:rPr>
        <w:t>Pieczęć Wykonawcy</w:t>
      </w: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Default="000A46C5" w:rsidP="00474DFD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474DFD">
        <w:rPr>
          <w:rFonts w:ascii="Times New Roman" w:hAnsi="Times New Roman" w:cs="Times New Roman"/>
          <w:b/>
        </w:rPr>
        <w:t>Zamawiający:</w:t>
      </w:r>
    </w:p>
    <w:p w:rsidR="00474DFD" w:rsidRPr="00292847" w:rsidRDefault="00474DFD" w:rsidP="00474DFD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8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Trzebownisko</w:t>
      </w:r>
    </w:p>
    <w:p w:rsidR="00474DFD" w:rsidRPr="00292847" w:rsidRDefault="00474DFD" w:rsidP="00474DFD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847">
        <w:rPr>
          <w:rFonts w:ascii="Times New Roman" w:eastAsia="Times New Roman" w:hAnsi="Times New Roman" w:cs="Times New Roman"/>
          <w:sz w:val="24"/>
          <w:szCs w:val="24"/>
          <w:lang w:eastAsia="pl-PL"/>
        </w:rPr>
        <w:t>36-001 Trzebownisko Nr 976</w:t>
      </w:r>
    </w:p>
    <w:p w:rsidR="00474DFD" w:rsidRPr="00292847" w:rsidRDefault="00474DFD" w:rsidP="00474DFD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84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517-00-37-677, REGON 690582157</w:t>
      </w:r>
    </w:p>
    <w:p w:rsidR="00474DFD" w:rsidRPr="00474DFD" w:rsidRDefault="00474DFD" w:rsidP="000A46C5">
      <w:pPr>
        <w:spacing w:after="0" w:line="240" w:lineRule="auto"/>
        <w:ind w:left="5529"/>
        <w:rPr>
          <w:rFonts w:ascii="Times New Roman" w:hAnsi="Times New Roman" w:cs="Times New Roman"/>
          <w:b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786A" w:rsidRPr="00474DFD" w:rsidRDefault="000A46C5" w:rsidP="000A46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W odpowiedzi na zapytanie ofertowe, którego przedmiotem jest</w:t>
      </w:r>
      <w:r w:rsidR="00474DFD">
        <w:rPr>
          <w:rFonts w:ascii="Times New Roman" w:hAnsi="Times New Roman" w:cs="Times New Roman"/>
        </w:rPr>
        <w:t xml:space="preserve"> </w:t>
      </w:r>
      <w:r w:rsidR="00714CEC">
        <w:rPr>
          <w:rFonts w:ascii="Times New Roman" w:hAnsi="Times New Roman" w:cs="Times New Roman"/>
        </w:rPr>
        <w:t>w</w:t>
      </w:r>
      <w:r w:rsidR="00714CEC" w:rsidRPr="00714CEC">
        <w:rPr>
          <w:rFonts w:ascii="Times New Roman" w:hAnsi="Times New Roman" w:cs="Times New Roman"/>
        </w:rPr>
        <w:t>ydanie publikacji w ramach projektu: Trzeb</w:t>
      </w:r>
      <w:r w:rsidR="00714CEC">
        <w:rPr>
          <w:rFonts w:ascii="Times New Roman" w:hAnsi="Times New Roman" w:cs="Times New Roman"/>
        </w:rPr>
        <w:t>ownisko – odkrywamy dziedzictwo</w:t>
      </w:r>
      <w:r w:rsidR="00592D71">
        <w:rPr>
          <w:rFonts w:ascii="Times New Roman" w:hAnsi="Times New Roman" w:cs="Times New Roman"/>
        </w:rPr>
        <w:t>,</w:t>
      </w:r>
      <w:r w:rsidR="00714CEC">
        <w:rPr>
          <w:rFonts w:ascii="Times New Roman" w:hAnsi="Times New Roman" w:cs="Times New Roman"/>
        </w:rPr>
        <w:t xml:space="preserve"> </w:t>
      </w:r>
      <w:r w:rsidRPr="00474DFD">
        <w:rPr>
          <w:rFonts w:ascii="Times New Roman" w:hAnsi="Times New Roman" w:cs="Times New Roman"/>
        </w:rPr>
        <w:t>reali</w:t>
      </w:r>
      <w:r w:rsidR="00474DFD">
        <w:rPr>
          <w:rFonts w:ascii="Times New Roman" w:hAnsi="Times New Roman" w:cs="Times New Roman"/>
        </w:rPr>
        <w:t>zowanego w ramach działania 19.2</w:t>
      </w:r>
      <w:r w:rsidRPr="00474DFD">
        <w:rPr>
          <w:rFonts w:ascii="Times New Roman" w:hAnsi="Times New Roman" w:cs="Times New Roman"/>
        </w:rPr>
        <w:t xml:space="preserve"> „</w:t>
      </w:r>
      <w:r w:rsidR="00474DFD">
        <w:rPr>
          <w:rFonts w:ascii="Times New Roman" w:hAnsi="Times New Roman" w:cs="Times New Roman"/>
        </w:rPr>
        <w:t xml:space="preserve">Wsparcie na wdrażanie operacji w ramach strategii rozwoju lokalnego kierowanego przez społeczność” </w:t>
      </w:r>
      <w:r w:rsidRPr="00474DFD">
        <w:rPr>
          <w:rFonts w:ascii="Times New Roman" w:hAnsi="Times New Roman" w:cs="Times New Roman"/>
        </w:rPr>
        <w:t>objętego Programem Rozwoju Obsza</w:t>
      </w:r>
      <w:r w:rsidR="00474DFD">
        <w:rPr>
          <w:rFonts w:ascii="Times New Roman" w:hAnsi="Times New Roman" w:cs="Times New Roman"/>
        </w:rPr>
        <w:t>rów Wiejskich na lata 2014-2020</w:t>
      </w:r>
      <w:r w:rsidRPr="00474DFD">
        <w:rPr>
          <w:rFonts w:ascii="Times New Roman" w:hAnsi="Times New Roman" w:cs="Times New Roman"/>
        </w:rPr>
        <w:t>, przedstawiamy swoją ofertę.</w:t>
      </w:r>
    </w:p>
    <w:p w:rsidR="000A46C5" w:rsidRPr="00474DFD" w:rsidRDefault="000A46C5" w:rsidP="002B7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6C5" w:rsidRPr="00474DFD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  <w:r w:rsidRPr="00474DFD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 xml:space="preserve">Dane </w:t>
      </w:r>
      <w:r w:rsidRPr="00474DFD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</w:p>
    <w:p w:rsidR="000A46C5" w:rsidRPr="00474DFD" w:rsidRDefault="000A46C5" w:rsidP="000A46C5">
      <w:pPr>
        <w:spacing w:after="0" w:line="240" w:lineRule="auto"/>
        <w:ind w:left="2340" w:hanging="2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451"/>
      </w:tblGrid>
      <w:tr w:rsidR="000A46C5" w:rsidRPr="00474DFD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474DFD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474DFD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474DFD" w:rsidRDefault="000A46C5" w:rsidP="000A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Pr="00474DFD" w:rsidRDefault="002B786A" w:rsidP="002B786A">
      <w:pPr>
        <w:spacing w:after="0" w:line="240" w:lineRule="auto"/>
        <w:rPr>
          <w:rFonts w:ascii="Times New Roman" w:hAnsi="Times New Roman" w:cs="Times New Roman"/>
        </w:rPr>
      </w:pPr>
    </w:p>
    <w:p w:rsidR="00206446" w:rsidRPr="00474DFD" w:rsidRDefault="00D97011" w:rsidP="00281C73">
      <w:pPr>
        <w:pStyle w:val="Akapitzlist"/>
        <w:numPr>
          <w:ilvl w:val="2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474DFD">
        <w:rPr>
          <w:rFonts w:ascii="Times New Roman" w:hAnsi="Times New Roman" w:cs="Times New Roman"/>
          <w:b/>
        </w:rPr>
        <w:t>Propono</w:t>
      </w:r>
      <w:r w:rsidR="000A46C5" w:rsidRPr="00474DFD">
        <w:rPr>
          <w:rFonts w:ascii="Times New Roman" w:hAnsi="Times New Roman" w:cs="Times New Roman"/>
          <w:b/>
        </w:rPr>
        <w:t>wana cena zamówienia:</w:t>
      </w:r>
    </w:p>
    <w:p w:rsidR="00281C73" w:rsidRPr="00474DFD" w:rsidRDefault="00281C73" w:rsidP="00281C73">
      <w:pPr>
        <w:pStyle w:val="Akapitzlist"/>
        <w:spacing w:after="0" w:line="240" w:lineRule="auto"/>
        <w:ind w:left="3082"/>
        <w:rPr>
          <w:rFonts w:ascii="Times New Roman" w:hAnsi="Times New Roman" w:cs="Times New Roman"/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723"/>
      </w:tblGrid>
      <w:tr w:rsidR="00206446" w:rsidRPr="00474DFD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74DFD" w:rsidRDefault="00206446" w:rsidP="002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74DFD" w:rsidRDefault="00206446" w:rsidP="0047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74DFD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74DFD" w:rsidRDefault="00206446" w:rsidP="002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74DFD" w:rsidRDefault="00206446" w:rsidP="00474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90E40" w:rsidRPr="00474DFD" w:rsidRDefault="00A90E40" w:rsidP="002B786A">
      <w:pPr>
        <w:spacing w:after="0" w:line="240" w:lineRule="auto"/>
        <w:rPr>
          <w:rFonts w:ascii="Times New Roman" w:hAnsi="Times New Roman" w:cs="Times New Roman"/>
        </w:rPr>
      </w:pPr>
    </w:p>
    <w:p w:rsidR="00374986" w:rsidRPr="00714CEC" w:rsidRDefault="000A46C5" w:rsidP="00714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74DFD">
        <w:rPr>
          <w:rFonts w:ascii="Times New Roman" w:hAnsi="Times New Roman" w:cs="Times New Roman"/>
          <w:b/>
          <w:sz w:val="20"/>
        </w:rPr>
        <w:t>3. Zobowiązuję się zrealizować zamówienie w terminie</w:t>
      </w:r>
      <w:r w:rsidR="00474DFD">
        <w:rPr>
          <w:rFonts w:ascii="Times New Roman" w:hAnsi="Times New Roman" w:cs="Times New Roman"/>
          <w:b/>
          <w:sz w:val="20"/>
        </w:rPr>
        <w:t>:</w:t>
      </w:r>
      <w:r w:rsidRPr="00474DFD">
        <w:rPr>
          <w:rFonts w:ascii="Times New Roman" w:hAnsi="Times New Roman" w:cs="Times New Roman"/>
          <w:b/>
          <w:sz w:val="20"/>
        </w:rPr>
        <w:t xml:space="preserve"> </w:t>
      </w:r>
      <w:r w:rsidR="00714CEC">
        <w:rPr>
          <w:rFonts w:ascii="Times New Roman" w:hAnsi="Times New Roman" w:cs="Times New Roman"/>
          <w:sz w:val="20"/>
        </w:rPr>
        <w:t>do 31 marca 2021r.</w:t>
      </w:r>
    </w:p>
    <w:p w:rsidR="0048499F" w:rsidRPr="00374986" w:rsidRDefault="00374986" w:rsidP="0048499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74986">
        <w:rPr>
          <w:rFonts w:ascii="Times New Roman" w:hAnsi="Times New Roman" w:cs="Times New Roman"/>
          <w:b/>
          <w:sz w:val="20"/>
        </w:rPr>
        <w:t xml:space="preserve">4 </w:t>
      </w:r>
      <w:r w:rsidR="0048499F" w:rsidRPr="00374986">
        <w:rPr>
          <w:rFonts w:ascii="Times New Roman" w:hAnsi="Times New Roman" w:cs="Times New Roman"/>
          <w:b/>
          <w:sz w:val="20"/>
        </w:rPr>
        <w:t>. Oświadczenia: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a) Oświadczam, że zobowiązuję się zrealizować zamówienie zgodnie z wymaganiami określonymi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w zapytaniu ofertowym oraz zgodnie ze złożoną ofertą.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b) Oświadczam, iż uważamy się za związanych niniejszą ofertą przez okres 30 dni od terminu składania ofert.</w:t>
      </w:r>
      <w:bookmarkStart w:id="0" w:name="_GoBack"/>
      <w:bookmarkEnd w:id="0"/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lastRenderedPageBreak/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d) W przypadku uznania mojej oferty za najkorzystniejszą zobowiązuję się do podpisania umowy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w terminie i miejscu wskazanym przez Zamawiającego,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e) Oświadczam, że ……………………………………</w:t>
      </w:r>
      <w:r w:rsidR="00C87A35" w:rsidRPr="00474DFD">
        <w:rPr>
          <w:rFonts w:ascii="Times New Roman" w:hAnsi="Times New Roman" w:cs="Times New Roman"/>
          <w:sz w:val="20"/>
        </w:rPr>
        <w:t>…………………………………..</w:t>
      </w:r>
      <w:r w:rsidRPr="00474DFD">
        <w:rPr>
          <w:rFonts w:ascii="Times New Roman" w:hAnsi="Times New Roman" w:cs="Times New Roman"/>
          <w:sz w:val="20"/>
        </w:rPr>
        <w:t xml:space="preserve"> nie posiada żadnych zaległości wobec Zakładu Ubezpieczeń Społecznych i Urzędu Skarbowego oraz jednostek samorządu terytorialnego tytułem zobowiązań publiczno – prawnych</w:t>
      </w:r>
      <w:r w:rsidR="00C87A35" w:rsidRPr="00474DFD">
        <w:rPr>
          <w:rFonts w:ascii="Times New Roman" w:hAnsi="Times New Roman" w:cs="Times New Roman"/>
          <w:sz w:val="20"/>
        </w:rPr>
        <w:t>,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f) Oświadczam, że wskazana cena brutto zawiera wszystkie koszty, jakie musimy ponieść w związku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z realizacją zamówienia,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g) Oświadczam, że posiadamy uprawnienia do wykonywania określonej działalności lub czynności, jeżeli ustawy nakładają obowiązek posiadania takich uprawnień,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h) Oświadczam że posiadamy wiedzę, doświadczenie i potencjał niezbędny do należytego świadczenia usługi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 xml:space="preserve">i) Oświadczam, że spełniamy warunki udziału w postępowaniu ustalone w zapytaniu ofertowym. 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•</w:t>
      </w:r>
      <w:r w:rsidRPr="00474DFD">
        <w:rPr>
          <w:rFonts w:ascii="Times New Roman" w:hAnsi="Times New Roman" w:cs="Times New Roman"/>
          <w:sz w:val="20"/>
        </w:rPr>
        <w:tab/>
        <w:t>uczestniczeniu w spółce jako wspólnik spółki cywilnej lub spółki osobowej;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•</w:t>
      </w:r>
      <w:r w:rsidRPr="00474DFD">
        <w:rPr>
          <w:rFonts w:ascii="Times New Roman" w:hAnsi="Times New Roman" w:cs="Times New Roman"/>
          <w:sz w:val="20"/>
        </w:rPr>
        <w:tab/>
        <w:t>posiadaniu co najmniej 10 % udziałów lub akcji;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•</w:t>
      </w:r>
      <w:r w:rsidRPr="00474DFD">
        <w:rPr>
          <w:rFonts w:ascii="Times New Roman" w:hAnsi="Times New Roman" w:cs="Times New Roman"/>
          <w:sz w:val="20"/>
        </w:rPr>
        <w:tab/>
        <w:t>pełnieniu funkcji członka organu nadzorczego lub zarządzającego, prokurenta, pełnomocnika;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74DFD">
        <w:rPr>
          <w:rFonts w:ascii="Times New Roman" w:hAnsi="Times New Roman" w:cs="Times New Roman"/>
          <w:sz w:val="20"/>
        </w:rPr>
        <w:t>•</w:t>
      </w:r>
      <w:r w:rsidRPr="00474DFD">
        <w:rPr>
          <w:rFonts w:ascii="Times New Roman" w:hAnsi="Times New Roman" w:cs="Times New Roman"/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</w:rPr>
      </w:pPr>
    </w:p>
    <w:p w:rsidR="0048499F" w:rsidRPr="00474DFD" w:rsidRDefault="0048499F" w:rsidP="0048499F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>pieczątka</w:t>
      </w:r>
      <w:r w:rsidR="0054403A" w:rsidRPr="00474DFD">
        <w:rPr>
          <w:rFonts w:ascii="Times New Roman" w:hAnsi="Times New Roman" w:cs="Times New Roman"/>
          <w:sz w:val="18"/>
          <w:szCs w:val="18"/>
        </w:rPr>
        <w:t xml:space="preserve"> firmy</w:t>
      </w:r>
      <w:r w:rsidRPr="00474DFD">
        <w:rPr>
          <w:rFonts w:ascii="Times New Roman" w:hAnsi="Times New Roman" w:cs="Times New Roman"/>
          <w:sz w:val="18"/>
          <w:szCs w:val="18"/>
        </w:rPr>
        <w:t xml:space="preserve"> i podpis osoby upoważnionej do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>reprezentowania wykonawcy</w:t>
      </w:r>
    </w:p>
    <w:sectPr w:rsidR="002B786A" w:rsidRPr="00474DFD" w:rsidSect="00577D9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FD" w:rsidRDefault="00474DFD" w:rsidP="00577D96">
      <w:pPr>
        <w:spacing w:after="0" w:line="240" w:lineRule="auto"/>
      </w:pPr>
      <w:r>
        <w:separator/>
      </w:r>
    </w:p>
  </w:endnote>
  <w:endnote w:type="continuationSeparator" w:id="0">
    <w:p w:rsidR="00474DFD" w:rsidRDefault="00474DFD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FD" w:rsidRDefault="00474DFD" w:rsidP="00577D96">
      <w:pPr>
        <w:spacing w:after="0" w:line="240" w:lineRule="auto"/>
      </w:pPr>
      <w:r>
        <w:separator/>
      </w:r>
    </w:p>
  </w:footnote>
  <w:footnote w:type="continuationSeparator" w:id="0">
    <w:p w:rsidR="00474DFD" w:rsidRDefault="00474DFD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FD" w:rsidRDefault="00474DFD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DFD" w:rsidRDefault="00474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4403A"/>
    <w:rsid w:val="00577D96"/>
    <w:rsid w:val="00592D71"/>
    <w:rsid w:val="005D1389"/>
    <w:rsid w:val="00661927"/>
    <w:rsid w:val="00664182"/>
    <w:rsid w:val="00676652"/>
    <w:rsid w:val="006827E4"/>
    <w:rsid w:val="006975C8"/>
    <w:rsid w:val="006C0E4C"/>
    <w:rsid w:val="0071448E"/>
    <w:rsid w:val="00714CEC"/>
    <w:rsid w:val="0075569A"/>
    <w:rsid w:val="007861CD"/>
    <w:rsid w:val="00796F37"/>
    <w:rsid w:val="007C17F8"/>
    <w:rsid w:val="00832A48"/>
    <w:rsid w:val="008420B0"/>
    <w:rsid w:val="008D5F33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861B1"/>
    <w:rsid w:val="00A90E40"/>
    <w:rsid w:val="00B023EF"/>
    <w:rsid w:val="00B33785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2AED"/>
    <w:rsid w:val="00D97011"/>
    <w:rsid w:val="00E43B4F"/>
    <w:rsid w:val="00E860F2"/>
    <w:rsid w:val="00EA4562"/>
    <w:rsid w:val="00EF24C1"/>
    <w:rsid w:val="00EF584C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D3FC46FD</Template>
  <TotalTime>23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Magdalena Bielenda</cp:lastModifiedBy>
  <cp:revision>12</cp:revision>
  <cp:lastPrinted>2020-09-22T06:01:00Z</cp:lastPrinted>
  <dcterms:created xsi:type="dcterms:W3CDTF">2020-09-17T09:48:00Z</dcterms:created>
  <dcterms:modified xsi:type="dcterms:W3CDTF">2020-11-16T13:26:00Z</dcterms:modified>
</cp:coreProperties>
</file>